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9B" w:rsidRDefault="009F4C9B" w:rsidP="00F07EB3">
      <w:pPr>
        <w:spacing w:line="240" w:lineRule="auto"/>
        <w:ind w:left="0" w:firstLine="0"/>
        <w:jc w:val="center"/>
        <w:outlineLvl w:val="0"/>
        <w:rPr>
          <w:b/>
          <w:bCs/>
          <w:sz w:val="24"/>
          <w:szCs w:val="24"/>
        </w:rPr>
      </w:pPr>
    </w:p>
    <w:p w:rsidR="009F4C9B" w:rsidRPr="00C36177" w:rsidRDefault="009F4C9B" w:rsidP="00F07EB3">
      <w:pPr>
        <w:spacing w:line="260" w:lineRule="auto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C36177">
        <w:rPr>
          <w:b/>
          <w:bCs/>
          <w:sz w:val="28"/>
          <w:szCs w:val="28"/>
        </w:rPr>
        <w:t>МУНИЦИПАЛЬНОЕ ОБРАЗОВАНИЕ СЕРТОЛОВО</w:t>
      </w:r>
    </w:p>
    <w:p w:rsidR="009F4C9B" w:rsidRDefault="009F4C9B" w:rsidP="00F07EB3">
      <w:pPr>
        <w:spacing w:line="260" w:lineRule="auto"/>
        <w:ind w:left="0"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9F4C9B" w:rsidRPr="00C36177" w:rsidRDefault="009F4C9B" w:rsidP="00F07EB3">
      <w:pPr>
        <w:spacing w:line="260" w:lineRule="auto"/>
        <w:ind w:left="0" w:firstLine="0"/>
        <w:jc w:val="center"/>
        <w:outlineLvl w:val="0"/>
        <w:rPr>
          <w:sz w:val="28"/>
          <w:szCs w:val="28"/>
        </w:rPr>
      </w:pPr>
      <w:r w:rsidRPr="00C36177">
        <w:rPr>
          <w:b/>
          <w:bCs/>
          <w:sz w:val="28"/>
          <w:szCs w:val="28"/>
        </w:rPr>
        <w:t>ЛЕНИНГРАДСКОЙ ОБЛАСТИ</w:t>
      </w:r>
    </w:p>
    <w:p w:rsidR="009F4C9B" w:rsidRPr="00C36177" w:rsidRDefault="009F4C9B" w:rsidP="00896AAC">
      <w:pPr>
        <w:tabs>
          <w:tab w:val="left" w:pos="9497"/>
        </w:tabs>
        <w:spacing w:line="240" w:lineRule="auto"/>
        <w:ind w:left="0" w:right="1599" w:firstLine="0"/>
        <w:jc w:val="center"/>
        <w:rPr>
          <w:b/>
          <w:bCs/>
          <w:sz w:val="28"/>
          <w:szCs w:val="28"/>
        </w:rPr>
      </w:pPr>
    </w:p>
    <w:p w:rsidR="009F4C9B" w:rsidRPr="00C36177" w:rsidRDefault="009F4C9B" w:rsidP="00F07EB3">
      <w:pPr>
        <w:spacing w:line="260" w:lineRule="auto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C36177">
        <w:rPr>
          <w:b/>
          <w:bCs/>
          <w:sz w:val="28"/>
          <w:szCs w:val="28"/>
        </w:rPr>
        <w:t>СОВЕТ ДЕПУТАТОВ</w:t>
      </w:r>
    </w:p>
    <w:p w:rsidR="009F4C9B" w:rsidRPr="00C36177" w:rsidRDefault="009F4C9B" w:rsidP="00896AAC">
      <w:pPr>
        <w:tabs>
          <w:tab w:val="left" w:pos="9639"/>
        </w:tabs>
        <w:ind w:left="0" w:right="1599"/>
        <w:jc w:val="center"/>
        <w:rPr>
          <w:b/>
          <w:bCs/>
          <w:sz w:val="28"/>
          <w:szCs w:val="28"/>
        </w:rPr>
      </w:pPr>
    </w:p>
    <w:p w:rsidR="009F4C9B" w:rsidRPr="00C36177" w:rsidRDefault="009F4C9B" w:rsidP="00F07EB3">
      <w:pPr>
        <w:ind w:left="0" w:firstLine="0"/>
        <w:jc w:val="center"/>
        <w:outlineLvl w:val="0"/>
        <w:rPr>
          <w:b/>
          <w:bCs/>
          <w:sz w:val="28"/>
          <w:szCs w:val="28"/>
        </w:rPr>
      </w:pPr>
      <w:r w:rsidRPr="00C36177">
        <w:rPr>
          <w:b/>
          <w:bCs/>
          <w:sz w:val="28"/>
          <w:szCs w:val="28"/>
        </w:rPr>
        <w:t>РЕШЕНИЕ</w:t>
      </w:r>
    </w:p>
    <w:p w:rsidR="009F4C9B" w:rsidRPr="00C36177" w:rsidRDefault="009F4C9B">
      <w:pPr>
        <w:spacing w:line="260" w:lineRule="auto"/>
        <w:ind w:left="0" w:firstLine="0"/>
        <w:jc w:val="both"/>
        <w:rPr>
          <w:b/>
          <w:bCs/>
          <w:sz w:val="28"/>
          <w:szCs w:val="28"/>
        </w:rPr>
      </w:pPr>
    </w:p>
    <w:p w:rsidR="009F4C9B" w:rsidRPr="00C36177" w:rsidRDefault="009F4C9B">
      <w:pPr>
        <w:spacing w:line="260" w:lineRule="auto"/>
        <w:ind w:left="0" w:firstLine="0"/>
        <w:jc w:val="both"/>
        <w:rPr>
          <w:b/>
          <w:bCs/>
          <w:sz w:val="28"/>
          <w:szCs w:val="28"/>
        </w:rPr>
      </w:pPr>
    </w:p>
    <w:p w:rsidR="009F4C9B" w:rsidRPr="00C36177" w:rsidRDefault="009F4C9B">
      <w:pPr>
        <w:spacing w:line="260" w:lineRule="auto"/>
        <w:ind w:left="0" w:firstLine="0"/>
        <w:jc w:val="both"/>
        <w:rPr>
          <w:b/>
          <w:bCs/>
          <w:noProof/>
          <w:sz w:val="28"/>
          <w:szCs w:val="28"/>
        </w:rPr>
      </w:pPr>
      <w:r w:rsidRPr="00C36177">
        <w:rPr>
          <w:b/>
          <w:bCs/>
          <w:sz w:val="28"/>
          <w:szCs w:val="28"/>
        </w:rPr>
        <w:t>от</w:t>
      </w:r>
      <w:r w:rsidRPr="00C36177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24.03.2015 г. № 13</w:t>
      </w:r>
    </w:p>
    <w:p w:rsidR="009F4C9B" w:rsidRPr="00C36177" w:rsidRDefault="009F4C9B">
      <w:pPr>
        <w:pStyle w:val="BlockText"/>
        <w:spacing w:before="0" w:line="240" w:lineRule="auto"/>
        <w:ind w:left="119" w:right="4003"/>
        <w:rPr>
          <w:b w:val="0"/>
          <w:bCs w:val="0"/>
          <w:sz w:val="28"/>
          <w:szCs w:val="28"/>
        </w:rPr>
      </w:pPr>
    </w:p>
    <w:p w:rsidR="009F4C9B" w:rsidRPr="00C36177" w:rsidRDefault="009F4C9B">
      <w:pPr>
        <w:pStyle w:val="BlockText"/>
        <w:spacing w:before="0" w:line="240" w:lineRule="auto"/>
        <w:ind w:left="119" w:right="4003"/>
        <w:rPr>
          <w:b w:val="0"/>
          <w:bCs w:val="0"/>
          <w:sz w:val="28"/>
          <w:szCs w:val="28"/>
        </w:rPr>
      </w:pPr>
    </w:p>
    <w:p w:rsidR="009F4C9B" w:rsidRPr="00C36177" w:rsidRDefault="009F4C9B" w:rsidP="00F07EB3">
      <w:pPr>
        <w:pStyle w:val="BlockText"/>
        <w:spacing w:before="0" w:line="240" w:lineRule="auto"/>
        <w:ind w:left="0" w:right="4003"/>
        <w:outlineLvl w:val="0"/>
        <w:rPr>
          <w:sz w:val="28"/>
          <w:szCs w:val="28"/>
        </w:rPr>
      </w:pPr>
      <w:r w:rsidRPr="00C36177">
        <w:rPr>
          <w:sz w:val="28"/>
          <w:szCs w:val="28"/>
        </w:rPr>
        <w:t xml:space="preserve">О назначении публичных слушаний </w:t>
      </w:r>
    </w:p>
    <w:p w:rsidR="009F4C9B" w:rsidRPr="00C36177" w:rsidRDefault="009F4C9B" w:rsidP="00896AAC">
      <w:pPr>
        <w:pStyle w:val="BlockText"/>
        <w:spacing w:before="0" w:line="240" w:lineRule="auto"/>
        <w:ind w:left="0" w:right="4003"/>
        <w:rPr>
          <w:sz w:val="28"/>
          <w:szCs w:val="28"/>
        </w:rPr>
      </w:pPr>
      <w:r w:rsidRPr="00C36177">
        <w:rPr>
          <w:sz w:val="28"/>
          <w:szCs w:val="28"/>
        </w:rPr>
        <w:t>по обсуждению отчёта об исполнении</w:t>
      </w:r>
    </w:p>
    <w:p w:rsidR="009F4C9B" w:rsidRPr="00C36177" w:rsidRDefault="009F4C9B" w:rsidP="00896AAC">
      <w:pPr>
        <w:pStyle w:val="BlockText"/>
        <w:spacing w:before="0" w:line="240" w:lineRule="auto"/>
        <w:ind w:left="0" w:right="4003"/>
        <w:rPr>
          <w:sz w:val="28"/>
          <w:szCs w:val="28"/>
        </w:rPr>
      </w:pPr>
      <w:r w:rsidRPr="00C36177">
        <w:rPr>
          <w:sz w:val="28"/>
          <w:szCs w:val="28"/>
        </w:rPr>
        <w:t xml:space="preserve">бюджета муниципального образования </w:t>
      </w:r>
    </w:p>
    <w:p w:rsidR="009F4C9B" w:rsidRPr="00C36177" w:rsidRDefault="009F4C9B" w:rsidP="00F07EB3">
      <w:pPr>
        <w:pStyle w:val="BlockText"/>
        <w:spacing w:before="0" w:line="240" w:lineRule="auto"/>
        <w:ind w:left="0" w:right="4003"/>
        <w:outlineLvl w:val="0"/>
        <w:rPr>
          <w:sz w:val="28"/>
          <w:szCs w:val="28"/>
        </w:rPr>
      </w:pPr>
      <w:r w:rsidRPr="00C36177">
        <w:rPr>
          <w:sz w:val="28"/>
          <w:szCs w:val="28"/>
        </w:rPr>
        <w:t xml:space="preserve">Сертолово </w:t>
      </w:r>
      <w:r>
        <w:rPr>
          <w:sz w:val="28"/>
          <w:szCs w:val="28"/>
        </w:rPr>
        <w:t xml:space="preserve">Всеволожского муниципального района </w:t>
      </w:r>
      <w:r w:rsidRPr="00C36177">
        <w:rPr>
          <w:sz w:val="28"/>
          <w:szCs w:val="28"/>
        </w:rPr>
        <w:t>Ленинградской области за 201</w:t>
      </w:r>
      <w:r>
        <w:rPr>
          <w:sz w:val="28"/>
          <w:szCs w:val="28"/>
        </w:rPr>
        <w:t>4</w:t>
      </w:r>
      <w:r w:rsidRPr="00C36177">
        <w:rPr>
          <w:sz w:val="28"/>
          <w:szCs w:val="28"/>
        </w:rPr>
        <w:t xml:space="preserve"> год</w:t>
      </w:r>
    </w:p>
    <w:p w:rsidR="009F4C9B" w:rsidRPr="00C36177" w:rsidRDefault="009F4C9B" w:rsidP="00896AAC">
      <w:pPr>
        <w:pStyle w:val="BlockText"/>
        <w:spacing w:before="0" w:line="240" w:lineRule="auto"/>
        <w:ind w:left="0" w:right="-40" w:firstLine="709"/>
        <w:rPr>
          <w:color w:val="000000"/>
          <w:sz w:val="28"/>
          <w:szCs w:val="28"/>
        </w:rPr>
      </w:pPr>
    </w:p>
    <w:p w:rsidR="009F4C9B" w:rsidRPr="00C36177" w:rsidRDefault="009F4C9B" w:rsidP="00896AAC">
      <w:pPr>
        <w:pStyle w:val="BlockText"/>
        <w:spacing w:before="0" w:line="240" w:lineRule="auto"/>
        <w:ind w:left="0" w:right="-40" w:firstLine="709"/>
        <w:rPr>
          <w:color w:val="000000"/>
          <w:sz w:val="28"/>
          <w:szCs w:val="28"/>
        </w:rPr>
      </w:pPr>
    </w:p>
    <w:p w:rsidR="009F4C9B" w:rsidRPr="00C36177" w:rsidRDefault="009F4C9B" w:rsidP="007237C6">
      <w:pPr>
        <w:spacing w:line="240" w:lineRule="auto"/>
        <w:ind w:left="0" w:firstLine="851"/>
        <w:jc w:val="both"/>
        <w:rPr>
          <w:sz w:val="28"/>
          <w:szCs w:val="28"/>
        </w:rPr>
      </w:pPr>
      <w:r w:rsidRPr="00C36177">
        <w:rPr>
          <w:sz w:val="28"/>
          <w:szCs w:val="28"/>
        </w:rPr>
        <w:t xml:space="preserve">  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Сертолово Всеволожского муниципально</w:t>
      </w:r>
      <w:r>
        <w:rPr>
          <w:sz w:val="28"/>
          <w:szCs w:val="28"/>
        </w:rPr>
        <w:t>го района Ленинградской области</w:t>
      </w:r>
      <w:r w:rsidRPr="00C36177">
        <w:rPr>
          <w:sz w:val="28"/>
          <w:szCs w:val="28"/>
        </w:rPr>
        <w:t>, в целях реализации жителями МО Сертолово права на участие в обсуждении проектов муниципальных правовых актов по вопросам местного значения, руководствуясь Положением о порядке организации и проведения публичных слушаний в МО Сертолово, утвержденным решением совета депутатов от 25.09.2012 г. №39, совет депутатов принял</w:t>
      </w:r>
    </w:p>
    <w:p w:rsidR="009F4C9B" w:rsidRPr="00C36177" w:rsidRDefault="009F4C9B" w:rsidP="00294D9D">
      <w:pPr>
        <w:spacing w:line="240" w:lineRule="auto"/>
        <w:jc w:val="both"/>
        <w:rPr>
          <w:color w:val="000000"/>
          <w:sz w:val="28"/>
          <w:szCs w:val="28"/>
        </w:rPr>
      </w:pPr>
    </w:p>
    <w:p w:rsidR="009F4C9B" w:rsidRPr="00C36177" w:rsidRDefault="009F4C9B" w:rsidP="00F07EB3">
      <w:pPr>
        <w:ind w:left="0"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C36177">
        <w:rPr>
          <w:b/>
          <w:bCs/>
          <w:color w:val="000000"/>
          <w:sz w:val="28"/>
          <w:szCs w:val="28"/>
        </w:rPr>
        <w:t>РЕШЕНИЕ</w:t>
      </w:r>
    </w:p>
    <w:p w:rsidR="009F4C9B" w:rsidRPr="00C36177" w:rsidRDefault="009F4C9B" w:rsidP="007237C6">
      <w:pPr>
        <w:spacing w:line="240" w:lineRule="auto"/>
        <w:ind w:left="0" w:firstLine="851"/>
        <w:jc w:val="both"/>
        <w:rPr>
          <w:sz w:val="28"/>
          <w:szCs w:val="28"/>
        </w:rPr>
      </w:pPr>
    </w:p>
    <w:p w:rsidR="009F4C9B" w:rsidRPr="00C36177" w:rsidRDefault="009F4C9B" w:rsidP="007237C6">
      <w:pPr>
        <w:spacing w:line="240" w:lineRule="auto"/>
        <w:ind w:left="0" w:firstLine="851"/>
        <w:jc w:val="both"/>
        <w:rPr>
          <w:sz w:val="28"/>
          <w:szCs w:val="28"/>
        </w:rPr>
      </w:pPr>
      <w:r w:rsidRPr="00C36177">
        <w:rPr>
          <w:sz w:val="28"/>
          <w:szCs w:val="28"/>
        </w:rPr>
        <w:t>1. Назначить публичные слушания по обсуждению отчёта об исполнении бюджета МО Сертолово за 201</w:t>
      </w:r>
      <w:r>
        <w:rPr>
          <w:sz w:val="28"/>
          <w:szCs w:val="28"/>
        </w:rPr>
        <w:t>4</w:t>
      </w:r>
      <w:r w:rsidRPr="00C36177">
        <w:rPr>
          <w:sz w:val="28"/>
          <w:szCs w:val="28"/>
        </w:rPr>
        <w:t xml:space="preserve"> год 1</w:t>
      </w:r>
      <w:r>
        <w:rPr>
          <w:sz w:val="28"/>
          <w:szCs w:val="28"/>
        </w:rPr>
        <w:t>6</w:t>
      </w:r>
      <w:r w:rsidRPr="00C36177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5</w:t>
      </w:r>
      <w:r w:rsidRPr="00C36177">
        <w:rPr>
          <w:sz w:val="28"/>
          <w:szCs w:val="28"/>
        </w:rPr>
        <w:t xml:space="preserve"> г. в 17 часов 00 минут в конференц-зале МОУ ССОШ № 2  по адресу г. Сертолово ул. Молодцова д. 4 корп. 2.</w:t>
      </w:r>
    </w:p>
    <w:p w:rsidR="009F4C9B" w:rsidRPr="00C36177" w:rsidRDefault="009F4C9B" w:rsidP="007237C6">
      <w:pPr>
        <w:spacing w:line="240" w:lineRule="auto"/>
        <w:ind w:left="0" w:firstLine="851"/>
        <w:jc w:val="both"/>
        <w:rPr>
          <w:sz w:val="28"/>
          <w:szCs w:val="28"/>
        </w:rPr>
      </w:pPr>
      <w:r w:rsidRPr="00C36177">
        <w:rPr>
          <w:sz w:val="28"/>
          <w:szCs w:val="28"/>
        </w:rPr>
        <w:t>2. Инициатором проведения публичных слушаний считать совет депутатов МО Сертолово.</w:t>
      </w:r>
    </w:p>
    <w:p w:rsidR="009F4C9B" w:rsidRPr="00C36177" w:rsidRDefault="009F4C9B" w:rsidP="007237C6">
      <w:pPr>
        <w:spacing w:line="240" w:lineRule="auto"/>
        <w:ind w:left="0" w:firstLine="851"/>
        <w:jc w:val="both"/>
        <w:rPr>
          <w:sz w:val="28"/>
          <w:szCs w:val="28"/>
        </w:rPr>
      </w:pPr>
      <w:r w:rsidRPr="00C36177">
        <w:rPr>
          <w:sz w:val="28"/>
          <w:szCs w:val="28"/>
        </w:rPr>
        <w:t>3. Утвердить состав Комиссии по проведению публичных слушаний согласно приложению №1.</w:t>
      </w:r>
    </w:p>
    <w:p w:rsidR="009F4C9B" w:rsidRPr="00C36177" w:rsidRDefault="009F4C9B" w:rsidP="007237C6">
      <w:pPr>
        <w:spacing w:line="240" w:lineRule="auto"/>
        <w:ind w:left="0" w:firstLine="851"/>
        <w:jc w:val="both"/>
        <w:rPr>
          <w:sz w:val="28"/>
          <w:szCs w:val="28"/>
        </w:rPr>
      </w:pPr>
      <w:r w:rsidRPr="00C36177">
        <w:rPr>
          <w:sz w:val="28"/>
          <w:szCs w:val="28"/>
        </w:rPr>
        <w:t>4. Опубликовать информационное сообщение о проведении публичных слушаний и проект отчёта об итогах исполнения бюджета МО Сертолово за 201</w:t>
      </w:r>
      <w:r>
        <w:rPr>
          <w:sz w:val="28"/>
          <w:szCs w:val="28"/>
        </w:rPr>
        <w:t>4</w:t>
      </w:r>
      <w:r w:rsidRPr="00C36177">
        <w:rPr>
          <w:sz w:val="28"/>
          <w:szCs w:val="28"/>
        </w:rPr>
        <w:t xml:space="preserve"> год в газете «Петербургский рубеж» и на официальном сайте администрации МО Сертолово не позднее </w:t>
      </w:r>
      <w:r>
        <w:rPr>
          <w:sz w:val="28"/>
          <w:szCs w:val="28"/>
        </w:rPr>
        <w:t>06</w:t>
      </w:r>
      <w:r w:rsidRPr="00C3617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3617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36177">
        <w:rPr>
          <w:sz w:val="28"/>
          <w:szCs w:val="28"/>
        </w:rPr>
        <w:t xml:space="preserve"> г.</w:t>
      </w:r>
    </w:p>
    <w:p w:rsidR="009F4C9B" w:rsidRPr="00C36177" w:rsidRDefault="009F4C9B" w:rsidP="007237C6">
      <w:pPr>
        <w:spacing w:line="240" w:lineRule="auto"/>
        <w:ind w:left="0" w:firstLine="851"/>
        <w:jc w:val="both"/>
        <w:rPr>
          <w:sz w:val="28"/>
          <w:szCs w:val="28"/>
        </w:rPr>
      </w:pPr>
      <w:r w:rsidRPr="00C36177">
        <w:rPr>
          <w:sz w:val="28"/>
          <w:szCs w:val="28"/>
        </w:rPr>
        <w:t>5. Установить, что предложения заинтересованных лиц по проекту отчёта об итогах исполнения бюджета МО Сертолово за 201</w:t>
      </w:r>
      <w:r>
        <w:rPr>
          <w:sz w:val="28"/>
          <w:szCs w:val="28"/>
        </w:rPr>
        <w:t>4</w:t>
      </w:r>
      <w:r w:rsidRPr="00C36177">
        <w:rPr>
          <w:sz w:val="28"/>
          <w:szCs w:val="28"/>
        </w:rPr>
        <w:t xml:space="preserve"> год принимаются в письменном виде, по адресу: г. Сертолово ул. Молодцова д.7 корп.2 каб. №21 до 1</w:t>
      </w:r>
      <w:r>
        <w:rPr>
          <w:sz w:val="28"/>
          <w:szCs w:val="28"/>
        </w:rPr>
        <w:t xml:space="preserve">5 апреля </w:t>
      </w:r>
      <w:r w:rsidRPr="00C36177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C36177">
        <w:rPr>
          <w:sz w:val="28"/>
          <w:szCs w:val="28"/>
        </w:rPr>
        <w:t>г.</w:t>
      </w:r>
    </w:p>
    <w:p w:rsidR="009F4C9B" w:rsidRPr="00C36177" w:rsidRDefault="009F4C9B" w:rsidP="007237C6">
      <w:pPr>
        <w:spacing w:line="240" w:lineRule="auto"/>
        <w:ind w:left="0" w:firstLine="851"/>
        <w:jc w:val="both"/>
        <w:rPr>
          <w:sz w:val="28"/>
          <w:szCs w:val="28"/>
        </w:rPr>
      </w:pPr>
      <w:r w:rsidRPr="00C36177">
        <w:rPr>
          <w:sz w:val="28"/>
          <w:szCs w:val="28"/>
        </w:rPr>
        <w:t>6. Решение вступает в силу после его подписания и подлежит официальному опубликованию   в газете «Петербургский рубеж»</w:t>
      </w:r>
      <w:r w:rsidRPr="00C36177">
        <w:rPr>
          <w:b/>
          <w:bCs/>
          <w:sz w:val="28"/>
          <w:szCs w:val="28"/>
        </w:rPr>
        <w:t>.</w:t>
      </w:r>
    </w:p>
    <w:p w:rsidR="009F4C9B" w:rsidRPr="00C36177" w:rsidRDefault="009F4C9B" w:rsidP="00896AAC">
      <w:pPr>
        <w:spacing w:line="240" w:lineRule="auto"/>
        <w:ind w:left="0" w:firstLine="0"/>
        <w:rPr>
          <w:b/>
          <w:bCs/>
          <w:sz w:val="28"/>
          <w:szCs w:val="28"/>
        </w:rPr>
      </w:pPr>
    </w:p>
    <w:p w:rsidR="009F4C9B" w:rsidRPr="00C36177" w:rsidRDefault="009F4C9B" w:rsidP="00F07EB3">
      <w:pPr>
        <w:spacing w:line="240" w:lineRule="auto"/>
        <w:ind w:left="0" w:firstLine="0"/>
        <w:outlineLvl w:val="0"/>
        <w:rPr>
          <w:b/>
          <w:bCs/>
          <w:sz w:val="28"/>
          <w:szCs w:val="28"/>
        </w:rPr>
      </w:pPr>
    </w:p>
    <w:p w:rsidR="009F4C9B" w:rsidRPr="00C36177" w:rsidRDefault="009F4C9B" w:rsidP="00F07EB3">
      <w:pPr>
        <w:spacing w:line="240" w:lineRule="auto"/>
        <w:ind w:left="0" w:firstLine="0"/>
        <w:outlineLvl w:val="0"/>
        <w:rPr>
          <w:b/>
          <w:bCs/>
          <w:sz w:val="28"/>
          <w:szCs w:val="28"/>
        </w:rPr>
      </w:pPr>
      <w:r w:rsidRPr="00C36177">
        <w:rPr>
          <w:b/>
          <w:bCs/>
          <w:sz w:val="28"/>
          <w:szCs w:val="28"/>
        </w:rPr>
        <w:t>Глава муниципального</w:t>
      </w:r>
    </w:p>
    <w:p w:rsidR="009F4C9B" w:rsidRPr="00C36177" w:rsidRDefault="009F4C9B" w:rsidP="00896AAC">
      <w:pPr>
        <w:spacing w:line="240" w:lineRule="auto"/>
        <w:ind w:left="0" w:firstLine="0"/>
        <w:rPr>
          <w:b/>
          <w:bCs/>
          <w:sz w:val="28"/>
          <w:szCs w:val="28"/>
        </w:rPr>
      </w:pPr>
      <w:r w:rsidRPr="00C36177">
        <w:rPr>
          <w:b/>
          <w:bCs/>
          <w:sz w:val="28"/>
          <w:szCs w:val="28"/>
        </w:rPr>
        <w:t>образования</w:t>
      </w:r>
      <w:r w:rsidRPr="00C36177">
        <w:rPr>
          <w:b/>
          <w:bCs/>
          <w:sz w:val="28"/>
          <w:szCs w:val="28"/>
        </w:rPr>
        <w:tab/>
      </w:r>
      <w:r w:rsidRPr="00C36177">
        <w:rPr>
          <w:b/>
          <w:bCs/>
          <w:sz w:val="28"/>
          <w:szCs w:val="28"/>
        </w:rPr>
        <w:tab/>
      </w:r>
      <w:r w:rsidRPr="00C36177">
        <w:rPr>
          <w:b/>
          <w:bCs/>
          <w:sz w:val="28"/>
          <w:szCs w:val="28"/>
        </w:rPr>
        <w:tab/>
      </w:r>
      <w:r w:rsidRPr="00C36177">
        <w:rPr>
          <w:b/>
          <w:bCs/>
          <w:sz w:val="28"/>
          <w:szCs w:val="28"/>
        </w:rPr>
        <w:tab/>
      </w:r>
      <w:r w:rsidRPr="00C36177">
        <w:rPr>
          <w:b/>
          <w:bCs/>
          <w:sz w:val="28"/>
          <w:szCs w:val="28"/>
        </w:rPr>
        <w:tab/>
      </w:r>
      <w:r w:rsidRPr="00C36177">
        <w:rPr>
          <w:b/>
          <w:bCs/>
          <w:sz w:val="28"/>
          <w:szCs w:val="28"/>
        </w:rPr>
        <w:tab/>
        <w:t xml:space="preserve">               </w:t>
      </w:r>
      <w:r>
        <w:rPr>
          <w:b/>
          <w:bCs/>
          <w:sz w:val="28"/>
          <w:szCs w:val="28"/>
        </w:rPr>
        <w:t xml:space="preserve">      </w:t>
      </w:r>
      <w:r w:rsidRPr="00C36177">
        <w:rPr>
          <w:b/>
          <w:bCs/>
          <w:sz w:val="28"/>
          <w:szCs w:val="28"/>
        </w:rPr>
        <w:t xml:space="preserve"> А.П. Верниковский</w:t>
      </w:r>
    </w:p>
    <w:p w:rsidR="009F4C9B" w:rsidRPr="00C36177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Default="009F4C9B" w:rsidP="0031016D">
      <w:pPr>
        <w:jc w:val="right"/>
        <w:outlineLvl w:val="0"/>
        <w:rPr>
          <w:b/>
          <w:bCs/>
          <w:sz w:val="28"/>
          <w:szCs w:val="28"/>
        </w:rPr>
      </w:pPr>
    </w:p>
    <w:p w:rsidR="009F4C9B" w:rsidRPr="00C957F2" w:rsidRDefault="009F4C9B" w:rsidP="00BC5255">
      <w:pPr>
        <w:jc w:val="right"/>
        <w:outlineLvl w:val="0"/>
        <w:rPr>
          <w:b/>
          <w:bCs/>
          <w:sz w:val="28"/>
          <w:szCs w:val="28"/>
        </w:rPr>
      </w:pPr>
      <w:r w:rsidRPr="00C957F2">
        <w:rPr>
          <w:b/>
          <w:bCs/>
          <w:sz w:val="28"/>
          <w:szCs w:val="28"/>
        </w:rPr>
        <w:t>Приложение № 1</w:t>
      </w:r>
    </w:p>
    <w:p w:rsidR="009F4C9B" w:rsidRPr="00C957F2" w:rsidRDefault="009F4C9B" w:rsidP="00BC5255">
      <w:pPr>
        <w:jc w:val="right"/>
        <w:rPr>
          <w:b/>
          <w:bCs/>
          <w:sz w:val="28"/>
          <w:szCs w:val="28"/>
        </w:rPr>
      </w:pPr>
      <w:r w:rsidRPr="00C957F2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C957F2">
        <w:rPr>
          <w:b/>
          <w:bCs/>
          <w:sz w:val="28"/>
          <w:szCs w:val="28"/>
        </w:rPr>
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</w:t>
      </w:r>
    </w:p>
    <w:p w:rsidR="009F4C9B" w:rsidRPr="00C957F2" w:rsidRDefault="009F4C9B" w:rsidP="00BC5255">
      <w:pPr>
        <w:ind w:left="940" w:firstLine="0"/>
        <w:jc w:val="right"/>
        <w:rPr>
          <w:b/>
          <w:bCs/>
          <w:sz w:val="28"/>
          <w:szCs w:val="28"/>
        </w:rPr>
      </w:pPr>
      <w:r w:rsidRPr="00C957F2">
        <w:rPr>
          <w:b/>
          <w:bCs/>
          <w:sz w:val="28"/>
          <w:szCs w:val="28"/>
        </w:rPr>
        <w:t xml:space="preserve">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C957F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от 24.03.2015 г. № 13</w:t>
      </w:r>
      <w:r w:rsidRPr="00C957F2">
        <w:rPr>
          <w:b/>
          <w:bCs/>
          <w:sz w:val="28"/>
          <w:szCs w:val="28"/>
        </w:rPr>
        <w:t xml:space="preserve"> </w:t>
      </w:r>
    </w:p>
    <w:p w:rsidR="009F4C9B" w:rsidRPr="00C36177" w:rsidRDefault="009F4C9B" w:rsidP="0031016D">
      <w:pPr>
        <w:jc w:val="center"/>
        <w:rPr>
          <w:b/>
          <w:bCs/>
          <w:sz w:val="28"/>
          <w:szCs w:val="28"/>
        </w:rPr>
      </w:pPr>
    </w:p>
    <w:p w:rsidR="009F4C9B" w:rsidRPr="00C36177" w:rsidRDefault="009F4C9B" w:rsidP="0031016D">
      <w:p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C36177">
        <w:rPr>
          <w:b/>
          <w:bCs/>
          <w:sz w:val="28"/>
          <w:szCs w:val="28"/>
        </w:rPr>
        <w:t>Состав Комиссии по проведению публичных слушаний</w:t>
      </w:r>
      <w:r w:rsidRPr="00675987">
        <w:rPr>
          <w:b/>
          <w:bCs/>
          <w:sz w:val="28"/>
          <w:szCs w:val="28"/>
        </w:rPr>
        <w:t xml:space="preserve"> </w:t>
      </w:r>
      <w:r w:rsidRPr="00C36177">
        <w:rPr>
          <w:b/>
          <w:bCs/>
          <w:sz w:val="28"/>
          <w:szCs w:val="28"/>
        </w:rPr>
        <w:t>по</w:t>
      </w:r>
    </w:p>
    <w:p w:rsidR="009F4C9B" w:rsidRPr="00C36177" w:rsidRDefault="009F4C9B" w:rsidP="0031016D">
      <w:p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C361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обсуждению</w:t>
      </w:r>
      <w:r w:rsidRPr="00C36177">
        <w:rPr>
          <w:b/>
          <w:bCs/>
          <w:sz w:val="28"/>
          <w:szCs w:val="28"/>
        </w:rPr>
        <w:t xml:space="preserve"> отчета об исполнении бюджета МО Сертолово за 20</w:t>
      </w:r>
      <w:r>
        <w:rPr>
          <w:b/>
          <w:bCs/>
          <w:sz w:val="28"/>
          <w:szCs w:val="28"/>
        </w:rPr>
        <w:t>14</w:t>
      </w:r>
      <w:r w:rsidRPr="00C36177">
        <w:rPr>
          <w:b/>
          <w:bCs/>
          <w:sz w:val="28"/>
          <w:szCs w:val="28"/>
        </w:rPr>
        <w:t xml:space="preserve"> год</w:t>
      </w:r>
    </w:p>
    <w:p w:rsidR="009F4C9B" w:rsidRPr="00C36177" w:rsidRDefault="009F4C9B" w:rsidP="0031016D">
      <w:pPr>
        <w:spacing w:line="240" w:lineRule="auto"/>
        <w:ind w:left="0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6095"/>
      </w:tblGrid>
      <w:tr w:rsidR="009F4C9B" w:rsidRPr="00B07610">
        <w:tc>
          <w:tcPr>
            <w:tcW w:w="817" w:type="dxa"/>
          </w:tcPr>
          <w:p w:rsidR="009F4C9B" w:rsidRPr="00B07610" w:rsidRDefault="009F4C9B" w:rsidP="00B07610">
            <w:pPr>
              <w:spacing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B0761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9F4C9B" w:rsidRPr="00B07610" w:rsidRDefault="009F4C9B" w:rsidP="00B07610">
            <w:pPr>
              <w:spacing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B07610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6095" w:type="dxa"/>
          </w:tcPr>
          <w:p w:rsidR="009F4C9B" w:rsidRPr="00B07610" w:rsidRDefault="009F4C9B" w:rsidP="00B07610">
            <w:pPr>
              <w:spacing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B07610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</w:tr>
      <w:tr w:rsidR="009F4C9B" w:rsidRPr="00B07610">
        <w:tc>
          <w:tcPr>
            <w:tcW w:w="10031" w:type="dxa"/>
            <w:gridSpan w:val="3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07610">
              <w:rPr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9F4C9B" w:rsidRPr="00B07610">
        <w:tc>
          <w:tcPr>
            <w:tcW w:w="817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Гайдаш Н.С.</w:t>
            </w:r>
          </w:p>
        </w:tc>
        <w:tc>
          <w:tcPr>
            <w:tcW w:w="6095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заместитель председателя совета депутатов МО Сертолово</w:t>
            </w:r>
          </w:p>
        </w:tc>
      </w:tr>
      <w:tr w:rsidR="009F4C9B" w:rsidRPr="00B07610">
        <w:tc>
          <w:tcPr>
            <w:tcW w:w="10031" w:type="dxa"/>
            <w:gridSpan w:val="3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07610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9F4C9B" w:rsidRPr="00B07610">
        <w:tc>
          <w:tcPr>
            <w:tcW w:w="817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Карачёва И.В.</w:t>
            </w:r>
          </w:p>
        </w:tc>
        <w:tc>
          <w:tcPr>
            <w:tcW w:w="6095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заместитель главы администрации по финансам и экономике - председатель комитета финансов и экономики администрации МО Сертолово</w:t>
            </w:r>
          </w:p>
        </w:tc>
      </w:tr>
      <w:tr w:rsidR="009F4C9B" w:rsidRPr="00B07610">
        <w:tc>
          <w:tcPr>
            <w:tcW w:w="10031" w:type="dxa"/>
            <w:gridSpan w:val="3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B07610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9F4C9B" w:rsidRPr="00B07610">
        <w:tc>
          <w:tcPr>
            <w:tcW w:w="817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Левин И.Л.</w:t>
            </w:r>
          </w:p>
        </w:tc>
        <w:tc>
          <w:tcPr>
            <w:tcW w:w="6095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управляющий делами администрации МО Сертолово</w:t>
            </w:r>
          </w:p>
        </w:tc>
      </w:tr>
      <w:tr w:rsidR="009F4C9B" w:rsidRPr="00B07610">
        <w:tc>
          <w:tcPr>
            <w:tcW w:w="817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Орехова Е.В.</w:t>
            </w:r>
          </w:p>
        </w:tc>
        <w:tc>
          <w:tcPr>
            <w:tcW w:w="6095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МО Сертолово</w:t>
            </w:r>
          </w:p>
        </w:tc>
      </w:tr>
      <w:tr w:rsidR="009F4C9B" w:rsidRPr="00B07610">
        <w:tc>
          <w:tcPr>
            <w:tcW w:w="817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Коломыцев С.В.</w:t>
            </w:r>
          </w:p>
        </w:tc>
        <w:tc>
          <w:tcPr>
            <w:tcW w:w="6095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депутат 2 избирательного округа</w:t>
            </w:r>
          </w:p>
        </w:tc>
      </w:tr>
      <w:tr w:rsidR="009F4C9B" w:rsidRPr="00B07610">
        <w:tc>
          <w:tcPr>
            <w:tcW w:w="817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Купка Д.В.</w:t>
            </w:r>
          </w:p>
        </w:tc>
        <w:tc>
          <w:tcPr>
            <w:tcW w:w="6095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депутат 2 избирательного округа</w:t>
            </w:r>
          </w:p>
        </w:tc>
      </w:tr>
      <w:tr w:rsidR="009F4C9B" w:rsidRPr="00B07610">
        <w:tc>
          <w:tcPr>
            <w:tcW w:w="817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Матусевич М.С.</w:t>
            </w:r>
          </w:p>
        </w:tc>
        <w:tc>
          <w:tcPr>
            <w:tcW w:w="6095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депутат 2 избирательного округа</w:t>
            </w:r>
          </w:p>
        </w:tc>
      </w:tr>
      <w:tr w:rsidR="009F4C9B" w:rsidRPr="00B07610">
        <w:tc>
          <w:tcPr>
            <w:tcW w:w="817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Муратова И.Р.</w:t>
            </w:r>
          </w:p>
        </w:tc>
        <w:tc>
          <w:tcPr>
            <w:tcW w:w="6095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начальник отдела жилищно-коммунального хозяйства администрации МО Сертолово</w:t>
            </w:r>
          </w:p>
        </w:tc>
      </w:tr>
      <w:tr w:rsidR="009F4C9B" w:rsidRPr="00B07610">
        <w:tc>
          <w:tcPr>
            <w:tcW w:w="817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9F4C9B" w:rsidRPr="00B07610" w:rsidRDefault="009F4C9B" w:rsidP="00F42894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А</w:t>
            </w:r>
            <w:r w:rsidRPr="00B076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6095" w:type="dxa"/>
            <w:vAlign w:val="center"/>
          </w:tcPr>
          <w:p w:rsidR="009F4C9B" w:rsidRPr="00B07610" w:rsidRDefault="009F4C9B" w:rsidP="00F42894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АУ «Редакция </w:t>
            </w:r>
            <w:r w:rsidRPr="00B07610">
              <w:rPr>
                <w:sz w:val="28"/>
                <w:szCs w:val="28"/>
              </w:rPr>
              <w:t xml:space="preserve"> газеты «Петербургский рубеж»</w:t>
            </w:r>
          </w:p>
        </w:tc>
      </w:tr>
      <w:tr w:rsidR="009F4C9B" w:rsidRPr="00B07610">
        <w:tc>
          <w:tcPr>
            <w:tcW w:w="817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Сухарева Л.Г.</w:t>
            </w:r>
          </w:p>
        </w:tc>
        <w:tc>
          <w:tcPr>
            <w:tcW w:w="6095" w:type="dxa"/>
            <w:vAlign w:val="center"/>
          </w:tcPr>
          <w:p w:rsidR="009F4C9B" w:rsidRPr="00B07610" w:rsidRDefault="009F4C9B" w:rsidP="00B07610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07610">
              <w:rPr>
                <w:sz w:val="28"/>
                <w:szCs w:val="28"/>
              </w:rPr>
              <w:t>председатель ОО «Совет ветеранов МО Сертолово»</w:t>
            </w:r>
          </w:p>
        </w:tc>
      </w:tr>
    </w:tbl>
    <w:p w:rsidR="009F4C9B" w:rsidRPr="00C36177" w:rsidRDefault="009F4C9B" w:rsidP="0031016D">
      <w:pPr>
        <w:spacing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9F4C9B" w:rsidRPr="00C36177" w:rsidRDefault="009F4C9B" w:rsidP="00896AAC">
      <w:pPr>
        <w:spacing w:line="240" w:lineRule="auto"/>
        <w:ind w:left="0" w:firstLine="0"/>
        <w:rPr>
          <w:b/>
          <w:bCs/>
          <w:sz w:val="28"/>
          <w:szCs w:val="28"/>
        </w:rPr>
      </w:pPr>
    </w:p>
    <w:p w:rsidR="009F4C9B" w:rsidRPr="00C36177" w:rsidRDefault="009F4C9B" w:rsidP="00896AAC">
      <w:pPr>
        <w:spacing w:line="240" w:lineRule="auto"/>
        <w:ind w:left="0" w:firstLine="0"/>
        <w:rPr>
          <w:b/>
          <w:bCs/>
          <w:sz w:val="28"/>
          <w:szCs w:val="28"/>
        </w:rPr>
      </w:pPr>
    </w:p>
    <w:p w:rsidR="009F4C9B" w:rsidRPr="00C36177" w:rsidRDefault="009F4C9B" w:rsidP="00896AAC">
      <w:pPr>
        <w:spacing w:line="240" w:lineRule="auto"/>
        <w:ind w:left="0" w:firstLine="0"/>
        <w:rPr>
          <w:b/>
          <w:bCs/>
          <w:sz w:val="28"/>
          <w:szCs w:val="28"/>
        </w:rPr>
      </w:pPr>
    </w:p>
    <w:p w:rsidR="009F4C9B" w:rsidRPr="00C36177" w:rsidRDefault="009F4C9B" w:rsidP="00896AAC">
      <w:pPr>
        <w:spacing w:line="240" w:lineRule="auto"/>
        <w:ind w:left="0" w:firstLine="0"/>
        <w:rPr>
          <w:b/>
          <w:bCs/>
          <w:sz w:val="28"/>
          <w:szCs w:val="28"/>
        </w:rPr>
      </w:pPr>
    </w:p>
    <w:p w:rsidR="009F4C9B" w:rsidRPr="00C36177" w:rsidRDefault="009F4C9B" w:rsidP="00896AAC">
      <w:pPr>
        <w:spacing w:line="240" w:lineRule="auto"/>
        <w:ind w:left="0" w:firstLine="0"/>
        <w:rPr>
          <w:b/>
          <w:bCs/>
          <w:sz w:val="28"/>
          <w:szCs w:val="28"/>
        </w:rPr>
      </w:pPr>
    </w:p>
    <w:p w:rsidR="009F4C9B" w:rsidRPr="00C36177" w:rsidRDefault="009F4C9B" w:rsidP="00896AAC">
      <w:pPr>
        <w:spacing w:line="240" w:lineRule="auto"/>
        <w:ind w:left="0" w:firstLine="0"/>
        <w:rPr>
          <w:b/>
          <w:bCs/>
          <w:sz w:val="28"/>
          <w:szCs w:val="28"/>
        </w:rPr>
      </w:pPr>
    </w:p>
    <w:p w:rsidR="009F4C9B" w:rsidRPr="00C36177" w:rsidRDefault="009F4C9B" w:rsidP="00896AAC">
      <w:pPr>
        <w:spacing w:line="240" w:lineRule="auto"/>
        <w:ind w:left="0" w:firstLine="0"/>
        <w:rPr>
          <w:b/>
          <w:bCs/>
          <w:sz w:val="28"/>
          <w:szCs w:val="28"/>
        </w:rPr>
      </w:pPr>
    </w:p>
    <w:p w:rsidR="009F4C9B" w:rsidRPr="00C36177" w:rsidRDefault="009F4C9B" w:rsidP="00896AAC">
      <w:pPr>
        <w:spacing w:line="240" w:lineRule="auto"/>
        <w:ind w:left="0" w:firstLine="0"/>
        <w:rPr>
          <w:b/>
          <w:bCs/>
          <w:sz w:val="28"/>
          <w:szCs w:val="28"/>
        </w:rPr>
      </w:pPr>
    </w:p>
    <w:p w:rsidR="009F4C9B" w:rsidRPr="00C36177" w:rsidRDefault="009F4C9B" w:rsidP="00896AAC">
      <w:pPr>
        <w:spacing w:line="240" w:lineRule="auto"/>
        <w:ind w:left="0" w:firstLine="0"/>
        <w:rPr>
          <w:b/>
          <w:bCs/>
          <w:sz w:val="28"/>
          <w:szCs w:val="28"/>
        </w:rPr>
      </w:pPr>
    </w:p>
    <w:p w:rsidR="009F4C9B" w:rsidRPr="00C36177" w:rsidRDefault="009F4C9B" w:rsidP="00896AAC">
      <w:pPr>
        <w:spacing w:line="240" w:lineRule="auto"/>
        <w:ind w:left="0" w:firstLine="0"/>
        <w:rPr>
          <w:b/>
          <w:bCs/>
          <w:sz w:val="28"/>
          <w:szCs w:val="28"/>
        </w:rPr>
      </w:pPr>
    </w:p>
    <w:sectPr w:rsidR="009F4C9B" w:rsidRPr="00C36177" w:rsidSect="00242202">
      <w:pgSz w:w="11900" w:h="16820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7D6"/>
    <w:multiLevelType w:val="multilevel"/>
    <w:tmpl w:val="D8E6729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32136E1"/>
    <w:multiLevelType w:val="multilevel"/>
    <w:tmpl w:val="328EEFD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2"/>
        </w:tabs>
        <w:ind w:left="77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8"/>
        </w:tabs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800"/>
      </w:pPr>
      <w:rPr>
        <w:rFonts w:hint="default"/>
      </w:rPr>
    </w:lvl>
  </w:abstractNum>
  <w:abstractNum w:abstractNumId="2">
    <w:nsid w:val="03C672DA"/>
    <w:multiLevelType w:val="multilevel"/>
    <w:tmpl w:val="101C83FA"/>
    <w:lvl w:ilvl="0">
      <w:start w:val="1"/>
      <w:numFmt w:val="bullet"/>
      <w:lvlText w:val=""/>
      <w:lvlJc w:val="left"/>
      <w:pPr>
        <w:tabs>
          <w:tab w:val="num" w:pos="1300"/>
        </w:tabs>
        <w:ind w:left="13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3">
    <w:nsid w:val="0AB7315C"/>
    <w:multiLevelType w:val="multilevel"/>
    <w:tmpl w:val="ABF45E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142220D1"/>
    <w:multiLevelType w:val="hybridMultilevel"/>
    <w:tmpl w:val="34FCF102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5">
    <w:nsid w:val="18EC55D5"/>
    <w:multiLevelType w:val="multilevel"/>
    <w:tmpl w:val="0F70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FBA56BA"/>
    <w:multiLevelType w:val="hybridMultilevel"/>
    <w:tmpl w:val="EC367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C6308"/>
    <w:multiLevelType w:val="hybridMultilevel"/>
    <w:tmpl w:val="101C83FA"/>
    <w:lvl w:ilvl="0" w:tplc="CBCA9F9E">
      <w:start w:val="1"/>
      <w:numFmt w:val="bullet"/>
      <w:lvlText w:val=""/>
      <w:lvlJc w:val="left"/>
      <w:pPr>
        <w:tabs>
          <w:tab w:val="num" w:pos="1300"/>
        </w:tabs>
        <w:ind w:left="13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8">
    <w:nsid w:val="2D77637A"/>
    <w:multiLevelType w:val="hybridMultilevel"/>
    <w:tmpl w:val="3350D170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9">
    <w:nsid w:val="2F5D3B51"/>
    <w:multiLevelType w:val="hybridMultilevel"/>
    <w:tmpl w:val="CA42E7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EB08D3"/>
    <w:multiLevelType w:val="multilevel"/>
    <w:tmpl w:val="101C83FA"/>
    <w:lvl w:ilvl="0">
      <w:start w:val="1"/>
      <w:numFmt w:val="bullet"/>
      <w:lvlText w:val=""/>
      <w:lvlJc w:val="left"/>
      <w:pPr>
        <w:tabs>
          <w:tab w:val="num" w:pos="1300"/>
        </w:tabs>
        <w:ind w:left="13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11">
    <w:nsid w:val="324075B4"/>
    <w:multiLevelType w:val="multilevel"/>
    <w:tmpl w:val="A3487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6495F8D"/>
    <w:multiLevelType w:val="multilevel"/>
    <w:tmpl w:val="101C83FA"/>
    <w:lvl w:ilvl="0">
      <w:start w:val="1"/>
      <w:numFmt w:val="bullet"/>
      <w:lvlText w:val=""/>
      <w:lvlJc w:val="left"/>
      <w:pPr>
        <w:tabs>
          <w:tab w:val="num" w:pos="1300"/>
        </w:tabs>
        <w:ind w:left="13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13">
    <w:nsid w:val="369F2143"/>
    <w:multiLevelType w:val="hybridMultilevel"/>
    <w:tmpl w:val="9A1A74CE"/>
    <w:lvl w:ilvl="0" w:tplc="9836DB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37C3603A"/>
    <w:multiLevelType w:val="multilevel"/>
    <w:tmpl w:val="A7DAD774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8"/>
        </w:tabs>
        <w:ind w:left="54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425E5587"/>
    <w:multiLevelType w:val="multilevel"/>
    <w:tmpl w:val="AF389C5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428108E3"/>
    <w:multiLevelType w:val="hybridMultilevel"/>
    <w:tmpl w:val="2DDE2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14CFB"/>
    <w:multiLevelType w:val="hybridMultilevel"/>
    <w:tmpl w:val="0F8E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70E62"/>
    <w:multiLevelType w:val="hybridMultilevel"/>
    <w:tmpl w:val="CD0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8D447C"/>
    <w:multiLevelType w:val="multilevel"/>
    <w:tmpl w:val="F46A3FC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5B052216"/>
    <w:multiLevelType w:val="singleLevel"/>
    <w:tmpl w:val="96C69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D4A3AF2"/>
    <w:multiLevelType w:val="hybridMultilevel"/>
    <w:tmpl w:val="1C8223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866297"/>
    <w:multiLevelType w:val="multilevel"/>
    <w:tmpl w:val="2A822B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39E6405"/>
    <w:multiLevelType w:val="multilevel"/>
    <w:tmpl w:val="BC9C493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653A3FB7"/>
    <w:multiLevelType w:val="hybridMultilevel"/>
    <w:tmpl w:val="26FAC7C8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25">
    <w:nsid w:val="65594FC7"/>
    <w:multiLevelType w:val="hybridMultilevel"/>
    <w:tmpl w:val="ABC8B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B4EDC"/>
    <w:multiLevelType w:val="multilevel"/>
    <w:tmpl w:val="101C83FA"/>
    <w:lvl w:ilvl="0">
      <w:start w:val="1"/>
      <w:numFmt w:val="bullet"/>
      <w:lvlText w:val=""/>
      <w:lvlJc w:val="left"/>
      <w:pPr>
        <w:tabs>
          <w:tab w:val="num" w:pos="1300"/>
        </w:tabs>
        <w:ind w:left="13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27">
    <w:nsid w:val="69BA649B"/>
    <w:multiLevelType w:val="hybridMultilevel"/>
    <w:tmpl w:val="AA54D6B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28">
    <w:nsid w:val="6A39508B"/>
    <w:multiLevelType w:val="hybridMultilevel"/>
    <w:tmpl w:val="5436F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D69FE"/>
    <w:multiLevelType w:val="hybridMultilevel"/>
    <w:tmpl w:val="127A4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2146C"/>
    <w:multiLevelType w:val="hybridMultilevel"/>
    <w:tmpl w:val="2B98D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910DE1"/>
    <w:multiLevelType w:val="multilevel"/>
    <w:tmpl w:val="2820C59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85"/>
        </w:tabs>
        <w:ind w:left="8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7D366731"/>
    <w:multiLevelType w:val="hybridMultilevel"/>
    <w:tmpl w:val="A614F3FE"/>
    <w:lvl w:ilvl="0" w:tplc="0BB2F0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3"/>
  </w:num>
  <w:num w:numId="4">
    <w:abstractNumId w:val="15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5"/>
  </w:num>
  <w:num w:numId="10">
    <w:abstractNumId w:val="22"/>
  </w:num>
  <w:num w:numId="11">
    <w:abstractNumId w:val="11"/>
  </w:num>
  <w:num w:numId="12">
    <w:abstractNumId w:val="20"/>
  </w:num>
  <w:num w:numId="13">
    <w:abstractNumId w:val="16"/>
  </w:num>
  <w:num w:numId="14">
    <w:abstractNumId w:val="6"/>
  </w:num>
  <w:num w:numId="15">
    <w:abstractNumId w:val="13"/>
  </w:num>
  <w:num w:numId="16">
    <w:abstractNumId w:val="30"/>
  </w:num>
  <w:num w:numId="17">
    <w:abstractNumId w:val="32"/>
  </w:num>
  <w:num w:numId="18">
    <w:abstractNumId w:val="17"/>
  </w:num>
  <w:num w:numId="19">
    <w:abstractNumId w:val="25"/>
  </w:num>
  <w:num w:numId="20">
    <w:abstractNumId w:val="29"/>
  </w:num>
  <w:num w:numId="21">
    <w:abstractNumId w:val="28"/>
  </w:num>
  <w:num w:numId="22">
    <w:abstractNumId w:val="21"/>
  </w:num>
  <w:num w:numId="23">
    <w:abstractNumId w:val="9"/>
  </w:num>
  <w:num w:numId="24">
    <w:abstractNumId w:val="18"/>
  </w:num>
  <w:num w:numId="25">
    <w:abstractNumId w:val="7"/>
  </w:num>
  <w:num w:numId="26">
    <w:abstractNumId w:val="2"/>
  </w:num>
  <w:num w:numId="27">
    <w:abstractNumId w:val="24"/>
  </w:num>
  <w:num w:numId="28">
    <w:abstractNumId w:val="12"/>
  </w:num>
  <w:num w:numId="29">
    <w:abstractNumId w:val="27"/>
  </w:num>
  <w:num w:numId="30">
    <w:abstractNumId w:val="26"/>
  </w:num>
  <w:num w:numId="31">
    <w:abstractNumId w:val="4"/>
  </w:num>
  <w:num w:numId="32">
    <w:abstractNumId w:val="1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89D"/>
    <w:rsid w:val="00010877"/>
    <w:rsid w:val="000171F9"/>
    <w:rsid w:val="000175E0"/>
    <w:rsid w:val="00032AC9"/>
    <w:rsid w:val="000346F6"/>
    <w:rsid w:val="000738E9"/>
    <w:rsid w:val="000777FA"/>
    <w:rsid w:val="000931B1"/>
    <w:rsid w:val="00094D26"/>
    <w:rsid w:val="000A3E8D"/>
    <w:rsid w:val="000B41B2"/>
    <w:rsid w:val="000B48FB"/>
    <w:rsid w:val="000C62EC"/>
    <w:rsid w:val="000D4C8D"/>
    <w:rsid w:val="000E3F7C"/>
    <w:rsid w:val="000E50E3"/>
    <w:rsid w:val="000F292E"/>
    <w:rsid w:val="0010221B"/>
    <w:rsid w:val="00110639"/>
    <w:rsid w:val="00116AF4"/>
    <w:rsid w:val="00150A47"/>
    <w:rsid w:val="001632E0"/>
    <w:rsid w:val="001669A4"/>
    <w:rsid w:val="00183308"/>
    <w:rsid w:val="00183BB2"/>
    <w:rsid w:val="00192D87"/>
    <w:rsid w:val="0019429B"/>
    <w:rsid w:val="001A1A87"/>
    <w:rsid w:val="001C50B2"/>
    <w:rsid w:val="001E59D1"/>
    <w:rsid w:val="00210297"/>
    <w:rsid w:val="00212CFF"/>
    <w:rsid w:val="00214CD1"/>
    <w:rsid w:val="00220390"/>
    <w:rsid w:val="0023722D"/>
    <w:rsid w:val="00242202"/>
    <w:rsid w:val="002518DE"/>
    <w:rsid w:val="00252F38"/>
    <w:rsid w:val="00264F13"/>
    <w:rsid w:val="0026576B"/>
    <w:rsid w:val="00282E18"/>
    <w:rsid w:val="00291A6B"/>
    <w:rsid w:val="00294D9D"/>
    <w:rsid w:val="002972C8"/>
    <w:rsid w:val="002C07D7"/>
    <w:rsid w:val="002E63B7"/>
    <w:rsid w:val="002F454A"/>
    <w:rsid w:val="003041B3"/>
    <w:rsid w:val="0031016D"/>
    <w:rsid w:val="003226E6"/>
    <w:rsid w:val="00327773"/>
    <w:rsid w:val="0032789D"/>
    <w:rsid w:val="0033520E"/>
    <w:rsid w:val="00342E97"/>
    <w:rsid w:val="00353E37"/>
    <w:rsid w:val="003734B3"/>
    <w:rsid w:val="003A1A7C"/>
    <w:rsid w:val="003A298A"/>
    <w:rsid w:val="003B2926"/>
    <w:rsid w:val="003D1B52"/>
    <w:rsid w:val="003D5835"/>
    <w:rsid w:val="004542E3"/>
    <w:rsid w:val="00460CD6"/>
    <w:rsid w:val="004618B6"/>
    <w:rsid w:val="004641D2"/>
    <w:rsid w:val="00465653"/>
    <w:rsid w:val="00465985"/>
    <w:rsid w:val="004711C9"/>
    <w:rsid w:val="00495998"/>
    <w:rsid w:val="004A54D3"/>
    <w:rsid w:val="004A6C7F"/>
    <w:rsid w:val="004B5820"/>
    <w:rsid w:val="004D6E75"/>
    <w:rsid w:val="004E03BF"/>
    <w:rsid w:val="005155CE"/>
    <w:rsid w:val="00520695"/>
    <w:rsid w:val="005459BD"/>
    <w:rsid w:val="00556CF4"/>
    <w:rsid w:val="00563EED"/>
    <w:rsid w:val="005818C1"/>
    <w:rsid w:val="00596EF9"/>
    <w:rsid w:val="005A46C9"/>
    <w:rsid w:val="005B12A3"/>
    <w:rsid w:val="00601AC6"/>
    <w:rsid w:val="00613BA4"/>
    <w:rsid w:val="00625528"/>
    <w:rsid w:val="00632B45"/>
    <w:rsid w:val="00641334"/>
    <w:rsid w:val="00643D35"/>
    <w:rsid w:val="00646910"/>
    <w:rsid w:val="00652892"/>
    <w:rsid w:val="00655457"/>
    <w:rsid w:val="00670F19"/>
    <w:rsid w:val="006715D6"/>
    <w:rsid w:val="00675987"/>
    <w:rsid w:val="00697981"/>
    <w:rsid w:val="006D2D84"/>
    <w:rsid w:val="006E0045"/>
    <w:rsid w:val="006F04DD"/>
    <w:rsid w:val="006F23BF"/>
    <w:rsid w:val="00715A65"/>
    <w:rsid w:val="00716887"/>
    <w:rsid w:val="007237C6"/>
    <w:rsid w:val="00740B27"/>
    <w:rsid w:val="0075635B"/>
    <w:rsid w:val="00785043"/>
    <w:rsid w:val="00785F5C"/>
    <w:rsid w:val="00796C18"/>
    <w:rsid w:val="007C3BD9"/>
    <w:rsid w:val="007D5592"/>
    <w:rsid w:val="007F73F6"/>
    <w:rsid w:val="00802D0C"/>
    <w:rsid w:val="008131AE"/>
    <w:rsid w:val="00827E4A"/>
    <w:rsid w:val="008518F3"/>
    <w:rsid w:val="008656F8"/>
    <w:rsid w:val="008907A9"/>
    <w:rsid w:val="008918A7"/>
    <w:rsid w:val="008943CE"/>
    <w:rsid w:val="00896AAC"/>
    <w:rsid w:val="008B39BF"/>
    <w:rsid w:val="008C281E"/>
    <w:rsid w:val="008C37FF"/>
    <w:rsid w:val="008C5F14"/>
    <w:rsid w:val="008D0D1C"/>
    <w:rsid w:val="008F6483"/>
    <w:rsid w:val="00917E5C"/>
    <w:rsid w:val="009251C0"/>
    <w:rsid w:val="00925695"/>
    <w:rsid w:val="0092656F"/>
    <w:rsid w:val="00937EB4"/>
    <w:rsid w:val="00950006"/>
    <w:rsid w:val="009513F7"/>
    <w:rsid w:val="00957654"/>
    <w:rsid w:val="009708C8"/>
    <w:rsid w:val="0097408B"/>
    <w:rsid w:val="00977610"/>
    <w:rsid w:val="00981131"/>
    <w:rsid w:val="009A0853"/>
    <w:rsid w:val="009B4487"/>
    <w:rsid w:val="009C7774"/>
    <w:rsid w:val="009F3D18"/>
    <w:rsid w:val="009F4C9B"/>
    <w:rsid w:val="00A0503B"/>
    <w:rsid w:val="00A13CA3"/>
    <w:rsid w:val="00A3240D"/>
    <w:rsid w:val="00A4486B"/>
    <w:rsid w:val="00A45BC1"/>
    <w:rsid w:val="00A52202"/>
    <w:rsid w:val="00A52B0E"/>
    <w:rsid w:val="00A66075"/>
    <w:rsid w:val="00A71E58"/>
    <w:rsid w:val="00A82E2E"/>
    <w:rsid w:val="00A97E76"/>
    <w:rsid w:val="00AA6E93"/>
    <w:rsid w:val="00AB601D"/>
    <w:rsid w:val="00AC5B67"/>
    <w:rsid w:val="00AC6E74"/>
    <w:rsid w:val="00AE40F3"/>
    <w:rsid w:val="00B016B9"/>
    <w:rsid w:val="00B06553"/>
    <w:rsid w:val="00B07610"/>
    <w:rsid w:val="00B12097"/>
    <w:rsid w:val="00B226FD"/>
    <w:rsid w:val="00B53273"/>
    <w:rsid w:val="00B557C2"/>
    <w:rsid w:val="00B65517"/>
    <w:rsid w:val="00B672E9"/>
    <w:rsid w:val="00B9078B"/>
    <w:rsid w:val="00BA1BAF"/>
    <w:rsid w:val="00BA4C8F"/>
    <w:rsid w:val="00BC237D"/>
    <w:rsid w:val="00BC42C8"/>
    <w:rsid w:val="00BC5255"/>
    <w:rsid w:val="00BC5337"/>
    <w:rsid w:val="00BE5955"/>
    <w:rsid w:val="00BF3D12"/>
    <w:rsid w:val="00BF4152"/>
    <w:rsid w:val="00C0147A"/>
    <w:rsid w:val="00C07345"/>
    <w:rsid w:val="00C113CF"/>
    <w:rsid w:val="00C36177"/>
    <w:rsid w:val="00C53440"/>
    <w:rsid w:val="00C60BC3"/>
    <w:rsid w:val="00C76EA2"/>
    <w:rsid w:val="00C84CF3"/>
    <w:rsid w:val="00C918E7"/>
    <w:rsid w:val="00C957F2"/>
    <w:rsid w:val="00CA05FB"/>
    <w:rsid w:val="00CA194E"/>
    <w:rsid w:val="00CC32B8"/>
    <w:rsid w:val="00CC3CC1"/>
    <w:rsid w:val="00CF0666"/>
    <w:rsid w:val="00D13853"/>
    <w:rsid w:val="00D51395"/>
    <w:rsid w:val="00D51529"/>
    <w:rsid w:val="00D5549B"/>
    <w:rsid w:val="00D55AD3"/>
    <w:rsid w:val="00D67EF0"/>
    <w:rsid w:val="00D8113D"/>
    <w:rsid w:val="00D814C2"/>
    <w:rsid w:val="00D819AE"/>
    <w:rsid w:val="00D903E8"/>
    <w:rsid w:val="00D91123"/>
    <w:rsid w:val="00DE1B3A"/>
    <w:rsid w:val="00DE3073"/>
    <w:rsid w:val="00DE4354"/>
    <w:rsid w:val="00DE52AF"/>
    <w:rsid w:val="00DE7F15"/>
    <w:rsid w:val="00DF2C2E"/>
    <w:rsid w:val="00DF46B7"/>
    <w:rsid w:val="00E15296"/>
    <w:rsid w:val="00E30F56"/>
    <w:rsid w:val="00E64B7C"/>
    <w:rsid w:val="00E86CAF"/>
    <w:rsid w:val="00E955F9"/>
    <w:rsid w:val="00EA190A"/>
    <w:rsid w:val="00EA34B4"/>
    <w:rsid w:val="00EC048F"/>
    <w:rsid w:val="00EE296A"/>
    <w:rsid w:val="00F06834"/>
    <w:rsid w:val="00F07EB3"/>
    <w:rsid w:val="00F147F0"/>
    <w:rsid w:val="00F249FE"/>
    <w:rsid w:val="00F42894"/>
    <w:rsid w:val="00F572B4"/>
    <w:rsid w:val="00F5781B"/>
    <w:rsid w:val="00F6343F"/>
    <w:rsid w:val="00F71B6C"/>
    <w:rsid w:val="00F729C0"/>
    <w:rsid w:val="00F72F8A"/>
    <w:rsid w:val="00F75BEE"/>
    <w:rsid w:val="00F80C93"/>
    <w:rsid w:val="00FA0B79"/>
    <w:rsid w:val="00FA1501"/>
    <w:rsid w:val="00FA24A1"/>
    <w:rsid w:val="00FB77DB"/>
    <w:rsid w:val="00FC3E14"/>
    <w:rsid w:val="00FD0A53"/>
    <w:rsid w:val="00FD43C1"/>
    <w:rsid w:val="00FE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06"/>
    <w:pPr>
      <w:widowControl w:val="0"/>
      <w:spacing w:line="300" w:lineRule="auto"/>
      <w:ind w:left="1640" w:hanging="70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950006"/>
    <w:pPr>
      <w:spacing w:before="420" w:line="260" w:lineRule="auto"/>
      <w:ind w:left="120" w:right="4600" w:firstLine="0"/>
    </w:pPr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50006"/>
    <w:pPr>
      <w:spacing w:before="580" w:line="260" w:lineRule="auto"/>
      <w:ind w:left="120" w:firstLine="70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78FD"/>
  </w:style>
  <w:style w:type="paragraph" w:styleId="BodyTextIndent2">
    <w:name w:val="Body Text Indent 2"/>
    <w:basedOn w:val="Normal"/>
    <w:link w:val="BodyTextIndent2Char"/>
    <w:uiPriority w:val="99"/>
    <w:rsid w:val="00950006"/>
    <w:pPr>
      <w:spacing w:line="260" w:lineRule="auto"/>
      <w:ind w:left="0"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78FD"/>
  </w:style>
  <w:style w:type="paragraph" w:styleId="BodyTextIndent3">
    <w:name w:val="Body Text Indent 3"/>
    <w:basedOn w:val="Normal"/>
    <w:link w:val="BodyTextIndent3Char"/>
    <w:uiPriority w:val="99"/>
    <w:rsid w:val="00950006"/>
    <w:pPr>
      <w:spacing w:line="260" w:lineRule="auto"/>
      <w:ind w:left="1134" w:hanging="414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78F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F23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8FD"/>
  </w:style>
  <w:style w:type="paragraph" w:styleId="DocumentMap">
    <w:name w:val="Document Map"/>
    <w:basedOn w:val="Normal"/>
    <w:link w:val="DocumentMapChar"/>
    <w:uiPriority w:val="99"/>
    <w:semiHidden/>
    <w:rsid w:val="00F07E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8FD"/>
    <w:rPr>
      <w:sz w:val="0"/>
      <w:szCs w:val="0"/>
    </w:rPr>
  </w:style>
  <w:style w:type="paragraph" w:customStyle="1" w:styleId="a">
    <w:name w:val="Знак"/>
    <w:basedOn w:val="Normal"/>
    <w:uiPriority w:val="99"/>
    <w:rsid w:val="005A46C9"/>
    <w:pPr>
      <w:widowControl/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1016D"/>
    <w:pPr>
      <w:widowControl w:val="0"/>
      <w:spacing w:line="300" w:lineRule="auto"/>
      <w:ind w:left="1640" w:hanging="70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511</Words>
  <Characters>2916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User</dc:creator>
  <cp:keywords/>
  <dc:description/>
  <cp:lastModifiedBy>MARIYA</cp:lastModifiedBy>
  <cp:revision>9</cp:revision>
  <cp:lastPrinted>2015-03-12T11:38:00Z</cp:lastPrinted>
  <dcterms:created xsi:type="dcterms:W3CDTF">2015-03-12T11:09:00Z</dcterms:created>
  <dcterms:modified xsi:type="dcterms:W3CDTF">2015-03-25T07:23:00Z</dcterms:modified>
</cp:coreProperties>
</file>